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 xml:space="preserve">ПОЛИТИКА КОНФИДЕНЦИАЛЬНОСТИ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A7E" w:rsidRPr="00191617" w:rsidRDefault="00AC7A7E" w:rsidP="0003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г.  Петрозаводск</w:t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 xml:space="preserve">   01.08.2015г.  </w:t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  <w:r w:rsidRPr="00191617">
        <w:rPr>
          <w:rFonts w:ascii="Times New Roman" w:hAnsi="Times New Roman"/>
          <w:sz w:val="24"/>
          <w:szCs w:val="24"/>
        </w:rPr>
        <w:tab/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191617">
        <w:rPr>
          <w:rFonts w:ascii="Times New Roman" w:hAnsi="Times New Roman"/>
          <w:sz w:val="24"/>
          <w:szCs w:val="24"/>
          <w:lang w:val="be-BY"/>
        </w:rPr>
        <w:t xml:space="preserve">Интернет-магазин </w:t>
      </w:r>
      <w:r w:rsidRPr="00191617">
        <w:rPr>
          <w:rFonts w:ascii="Times New Roman" w:hAnsi="Times New Roman"/>
          <w:sz w:val="24"/>
          <w:szCs w:val="24"/>
        </w:rPr>
        <w:t>ООО «Карельская производственная компания»</w:t>
      </w:r>
      <w:r w:rsidRPr="00191617">
        <w:rPr>
          <w:rFonts w:ascii="Times New Roman" w:hAnsi="Times New Roman"/>
          <w:sz w:val="24"/>
          <w:szCs w:val="24"/>
          <w:lang w:val="be-BY"/>
        </w:rPr>
        <w:t xml:space="preserve">,  </w:t>
      </w:r>
      <w:r w:rsidRPr="00191617">
        <w:rPr>
          <w:rFonts w:ascii="Times New Roman" w:hAnsi="Times New Roman"/>
          <w:sz w:val="24"/>
          <w:szCs w:val="24"/>
        </w:rPr>
        <w:t>расположенный</w:t>
      </w:r>
      <w:r w:rsidRPr="00191617">
        <w:rPr>
          <w:rFonts w:ascii="Times New Roman" w:hAnsi="Times New Roman"/>
          <w:sz w:val="24"/>
          <w:szCs w:val="24"/>
          <w:lang w:val="be-BY"/>
        </w:rPr>
        <w:t xml:space="preserve"> на доменном имени www.granit-kpk.ru</w:t>
      </w:r>
      <w:r w:rsidRPr="00191617">
        <w:rPr>
          <w:rFonts w:ascii="Times New Roman" w:hAnsi="Times New Roman"/>
          <w:sz w:val="24"/>
          <w:szCs w:val="24"/>
        </w:rPr>
        <w:t>, может получить о Пользователе во время использования сайта Интернет-магазина, программ и продуктов</w:t>
      </w:r>
      <w:r w:rsidRPr="001916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1617">
        <w:rPr>
          <w:rFonts w:ascii="Times New Roman" w:hAnsi="Times New Roman"/>
          <w:sz w:val="24"/>
          <w:szCs w:val="24"/>
        </w:rPr>
        <w:t xml:space="preserve">Интернет-магазина.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1. ОПРЕДЕЛЕНИЕ ТЕРМИНОВ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</w:t>
      </w:r>
      <w:r w:rsidRPr="00191617">
        <w:rPr>
          <w:rFonts w:ascii="Times New Roman" w:hAnsi="Times New Roman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:rsidR="00AC7A7E" w:rsidRPr="00191617" w:rsidRDefault="00AC7A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1.1.1.</w:t>
      </w:r>
      <w:r w:rsidRPr="00191617">
        <w:rPr>
          <w:rFonts w:ascii="Times New Roman" w:hAnsi="Times New Roman"/>
          <w:sz w:val="24"/>
          <w:szCs w:val="24"/>
        </w:rPr>
        <w:tab/>
        <w:t>«Администрация сайта Интернет-магазина (далее – Администрация сайта)» – уполномоченные сотрудники на управления сайтом, действующие от имени ООО «Карельская производственная компания»,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1.1.5. «Пользователь сайта Интернет-магазина (далее </w:t>
      </w:r>
      <w:r w:rsidRPr="00191617">
        <w:rPr>
          <w:rFonts w:ascii="Times New Roman" w:hAnsi="Times New Roman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2.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2.1.</w:t>
      </w:r>
      <w:r w:rsidRPr="00191617">
        <w:rPr>
          <w:rFonts w:ascii="Times New Roman" w:hAnsi="Times New Roman"/>
          <w:sz w:val="24"/>
          <w:szCs w:val="24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2.2.</w:t>
      </w:r>
      <w:r w:rsidRPr="00191617">
        <w:rPr>
          <w:rFonts w:ascii="Times New Roman" w:hAnsi="Times New Roman"/>
          <w:sz w:val="24"/>
          <w:szCs w:val="24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2.3.</w:t>
      </w:r>
      <w:r w:rsidRPr="00191617">
        <w:rPr>
          <w:rFonts w:ascii="Times New Roman" w:hAnsi="Times New Roman"/>
          <w:sz w:val="24"/>
          <w:szCs w:val="24"/>
        </w:rPr>
        <w:tab/>
        <w:t xml:space="preserve">Настоящая Политика конфиденциальности применяется только к сайту Интернет-магазина  ООО «Карельская производственная компания».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2.4.</w:t>
      </w:r>
      <w:r w:rsidRPr="00191617">
        <w:rPr>
          <w:rFonts w:ascii="Times New Roman" w:hAnsi="Times New Roman"/>
          <w:sz w:val="24"/>
          <w:szCs w:val="24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3.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ПРЕДМЕТ ПОЛИТИКИ КОНФИДЕНЦИАЛЬНОСТИ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" w:hAnsi="Times New Roman"/>
          <w:b/>
          <w:bCs/>
          <w:sz w:val="24"/>
          <w:szCs w:val="24"/>
        </w:rPr>
      </w:pP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3.1.</w:t>
      </w:r>
      <w:r w:rsidRPr="00191617">
        <w:rPr>
          <w:rFonts w:ascii="Times New Roman" w:hAnsi="Times New Roman"/>
          <w:sz w:val="24"/>
          <w:szCs w:val="24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ООО «Карельская производственная компания» в разделах «Опт – Получить прайс-лист»,  «Корзина – Оформить предварительный заказ», «Корзина – Отправить заказ к себе на электронную почту», «Заказать звонок» и включают в себя следующую информацию: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3.2.1. фамилию, имя, отчество Пользователя;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3.2.2. контактный телефон Пользователя;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3.2.3. адрес электронной почты (e-mail);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3.2.4. адрес доставки Товара;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3.2.5. место жительство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IP адрес;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информация из cookies;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информация о браузере (или иной программе, которая осуществляет доступ к показу рекламы);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время доступа;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адрес страницы, на которой расположен рекламный блок;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</w:t>
      </w:r>
      <w:r w:rsidRPr="00191617">
        <w:rPr>
          <w:rFonts w:ascii="Times New Roman" w:hAnsi="Times New Roman"/>
          <w:sz w:val="24"/>
          <w:szCs w:val="24"/>
        </w:rPr>
        <w:tab/>
        <w:t>реферер (адрес предыдущей страницы).</w:t>
      </w:r>
    </w:p>
    <w:p w:rsidR="00AC7A7E" w:rsidRPr="00191617" w:rsidRDefault="00AC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91617">
        <w:rPr>
          <w:rFonts w:ascii="Times New Roman" w:hAnsi="Times New Roman"/>
          <w:color w:val="222222"/>
          <w:sz w:val="24"/>
          <w:szCs w:val="24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4.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ЦЕЛИ СБОРА ПЕРСОНАЛЬНОЙ ИНФОРМАЦИИ ПОЛЬЗОВАТЕЛЯ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 Персональные данные Пользователя Администрация сайта интернет-магазина может использовать в целях: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617">
        <w:rPr>
          <w:rFonts w:ascii="Times New Roman" w:hAnsi="Times New Roman"/>
          <w:sz w:val="24"/>
          <w:szCs w:val="24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ООО «Карельская производственная компания».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4.1.2. Предоставления Пользователю доступа к персонализированным ресурсам Сайта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4.1.7. Уведомления Пользователя Сайта интернет-магазина о состоянии Заказа.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4.1.11. Осуществления рекламной деятельности с согласия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5.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СПОСОБЫ И СРОКИ ОБРАБОТКИ ПЕРСОНАЛЬНОЙ ИНФОРМАЦИИ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617">
        <w:rPr>
          <w:rFonts w:ascii="Times New Roman" w:hAnsi="Times New Roman"/>
          <w:sz w:val="24"/>
          <w:szCs w:val="24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ООО «Карельская производственная компания», включая доставку Товара.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6.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ОБЯЗАТЕЛЬСТВА СТОРОН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6.1. Пользователь обязан: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6.2. Администрация сайта обязана: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7.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ОТВЕТСТВЕННОСТЬ СТОРОН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7.2.1. Стала публичным достоянием до её утраты или разглашения.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7.2.3. Была разглашена с согласия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17">
        <w:rPr>
          <w:rFonts w:ascii="Times New Roman" w:hAnsi="Times New Roman"/>
          <w:b/>
          <w:bCs/>
          <w:sz w:val="24"/>
          <w:szCs w:val="24"/>
        </w:rPr>
        <w:t>8.</w:t>
      </w:r>
      <w:r w:rsidRPr="00191617">
        <w:rPr>
          <w:rFonts w:ascii="Times New Roman" w:hAnsi="Times New Roman"/>
          <w:b/>
          <w:bCs/>
          <w:sz w:val="24"/>
          <w:szCs w:val="24"/>
        </w:rPr>
        <w:tab/>
        <w:t>РАЗРЕШЕНИЕ СПОРОВ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91617">
        <w:rPr>
          <w:rFonts w:ascii="Times New Roman" w:hAnsi="Times New Roman"/>
          <w:sz w:val="24"/>
          <w:szCs w:val="24"/>
        </w:rPr>
        <w:t>8</w:t>
      </w:r>
      <w:r w:rsidRPr="00191617">
        <w:rPr>
          <w:rFonts w:ascii="Times New Roman" w:hAnsi="Times New Roman"/>
          <w:sz w:val="24"/>
          <w:szCs w:val="24"/>
          <w:lang w:val="be-BY"/>
        </w:rPr>
        <w:t>.</w:t>
      </w:r>
      <w:r w:rsidRPr="00191617">
        <w:rPr>
          <w:rFonts w:ascii="Times New Roman" w:hAnsi="Times New Roman"/>
          <w:sz w:val="24"/>
          <w:szCs w:val="24"/>
        </w:rPr>
        <w:t>1</w:t>
      </w:r>
      <w:r w:rsidRPr="00191617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191617">
        <w:rPr>
          <w:rFonts w:ascii="Times New Roman" w:hAnsi="Times New Roman"/>
          <w:sz w:val="24"/>
          <w:szCs w:val="24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91617">
        <w:rPr>
          <w:rFonts w:ascii="Times New Roman" w:hAnsi="Times New Roman"/>
          <w:sz w:val="24"/>
          <w:szCs w:val="24"/>
        </w:rPr>
        <w:t>8</w:t>
      </w:r>
      <w:r w:rsidRPr="00191617">
        <w:rPr>
          <w:rFonts w:ascii="Times New Roman" w:hAnsi="Times New Roman"/>
          <w:sz w:val="24"/>
          <w:szCs w:val="24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91617">
        <w:rPr>
          <w:rFonts w:ascii="Times New Roman" w:hAnsi="Times New Roman"/>
          <w:b/>
          <w:bCs/>
          <w:sz w:val="24"/>
          <w:szCs w:val="24"/>
          <w:lang w:val="be-BY"/>
        </w:rPr>
        <w:t>9.</w:t>
      </w:r>
      <w:r w:rsidRPr="00191617">
        <w:rPr>
          <w:rFonts w:ascii="Times New Roman" w:hAnsi="Times New Roman"/>
          <w:b/>
          <w:bCs/>
          <w:sz w:val="24"/>
          <w:szCs w:val="24"/>
          <w:lang w:val="be-BY"/>
        </w:rPr>
        <w:tab/>
        <w:t>ДОПОЛНИТЕЛЬНЫЕ УСЛОВИЯ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91617">
        <w:rPr>
          <w:rFonts w:ascii="Times New Roman" w:hAnsi="Times New Roman"/>
          <w:sz w:val="24"/>
          <w:szCs w:val="24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91617">
        <w:rPr>
          <w:rFonts w:ascii="Times New Roman" w:hAnsi="Times New Roman"/>
          <w:sz w:val="24"/>
          <w:szCs w:val="24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AC7A7E" w:rsidRPr="00191617" w:rsidRDefault="00AC7A7E" w:rsidP="0019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  <w:lang w:val="be-BY"/>
        </w:rPr>
        <w:t xml:space="preserve">9.3. </w:t>
      </w:r>
      <w:r w:rsidRPr="00191617">
        <w:rPr>
          <w:rFonts w:ascii="Times New Roman" w:hAnsi="Times New Roman"/>
          <w:sz w:val="24"/>
          <w:szCs w:val="24"/>
        </w:rPr>
        <w:t>Все предложения или вопросы по настоящей Политике конфиденциальности следует сообщать на электронную почту info@granit-kpk.ru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r w:rsidRPr="00191617">
        <w:rPr>
          <w:rFonts w:ascii="Times New Roman" w:hAnsi="Times New Roman"/>
          <w:sz w:val="24"/>
          <w:szCs w:val="24"/>
          <w:lang w:val="be-BY"/>
        </w:rPr>
        <w:t>www.granit-kpk.ru</w:t>
      </w:r>
      <w:r w:rsidRPr="00191617">
        <w:rPr>
          <w:rFonts w:ascii="Times New Roman" w:hAnsi="Times New Roman"/>
          <w:sz w:val="24"/>
          <w:szCs w:val="24"/>
        </w:rPr>
        <w:t>.</w:t>
      </w: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7E" w:rsidRPr="00191617" w:rsidRDefault="00AC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7">
        <w:rPr>
          <w:rFonts w:ascii="Times New Roman" w:hAnsi="Times New Roman"/>
          <w:sz w:val="24"/>
          <w:szCs w:val="24"/>
        </w:rPr>
        <w:t>Обновлено 29.06.2017г</w:t>
      </w:r>
      <w:r>
        <w:rPr>
          <w:rFonts w:ascii="Times New Roman" w:hAnsi="Times New Roman"/>
          <w:sz w:val="24"/>
          <w:szCs w:val="24"/>
        </w:rPr>
        <w:t>.</w:t>
      </w:r>
    </w:p>
    <w:sectPr w:rsidR="00AC7A7E" w:rsidRPr="00191617" w:rsidSect="00191617">
      <w:pgSz w:w="12240" w:h="15840"/>
      <w:pgMar w:top="567" w:right="474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41"/>
    <w:rsid w:val="00035E18"/>
    <w:rsid w:val="00191617"/>
    <w:rsid w:val="001A0F74"/>
    <w:rsid w:val="001E4811"/>
    <w:rsid w:val="003A5563"/>
    <w:rsid w:val="003B77B8"/>
    <w:rsid w:val="005A4DD4"/>
    <w:rsid w:val="0076489F"/>
    <w:rsid w:val="00AA7941"/>
    <w:rsid w:val="00AC7A7E"/>
    <w:rsid w:val="00C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1787</Words>
  <Characters>10191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2017-06-26T11:58:00Z</dcterms:created>
  <dcterms:modified xsi:type="dcterms:W3CDTF">2017-06-29T18:01:00Z</dcterms:modified>
</cp:coreProperties>
</file>